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4C" w:rsidRPr="00D63B41" w:rsidRDefault="00A3394C" w:rsidP="004B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16"/>
          <w:szCs w:val="16"/>
          <w:lang w:eastAsia="sk-SK"/>
        </w:rPr>
      </w:pPr>
      <w:r w:rsidRPr="00D63B41">
        <w:rPr>
          <w:rFonts w:ascii="Algerian" w:hAnsi="Algerian"/>
          <w:sz w:val="16"/>
          <w:szCs w:val="16"/>
          <w:lang w:eastAsia="sk-SK"/>
        </w:rPr>
        <w:t>Ka</w:t>
      </w:r>
      <w:r w:rsidRPr="00D63B41">
        <w:rPr>
          <w:rFonts w:ascii="Times New Roman" w:hAnsi="Times New Roman"/>
          <w:sz w:val="16"/>
          <w:szCs w:val="16"/>
          <w:lang w:eastAsia="sk-SK"/>
        </w:rPr>
        <w:t>Ž</w:t>
      </w:r>
      <w:r w:rsidRPr="00D63B41">
        <w:rPr>
          <w:rFonts w:ascii="Algerian" w:hAnsi="Algerian"/>
          <w:sz w:val="16"/>
          <w:szCs w:val="16"/>
          <w:lang w:eastAsia="sk-SK"/>
        </w:rPr>
        <w:t>dodenn</w:t>
      </w:r>
      <w:r w:rsidRPr="00D63B41">
        <w:rPr>
          <w:rFonts w:ascii="Algerian" w:hAnsi="Algerian" w:cs="Algerian"/>
          <w:sz w:val="16"/>
          <w:szCs w:val="16"/>
          <w:lang w:eastAsia="sk-SK"/>
        </w:rPr>
        <w:t>á</w:t>
      </w:r>
      <w:r w:rsidRPr="00D63B41">
        <w:rPr>
          <w:rFonts w:ascii="Algerian" w:hAnsi="Algerian"/>
          <w:sz w:val="16"/>
          <w:szCs w:val="16"/>
          <w:lang w:eastAsia="sk-SK"/>
        </w:rPr>
        <w:t xml:space="preserve"> s</w:t>
      </w:r>
      <w:r w:rsidRPr="00D63B41">
        <w:rPr>
          <w:rFonts w:ascii="Algerian" w:hAnsi="Algerian" w:cs="Algerian"/>
          <w:sz w:val="16"/>
          <w:szCs w:val="16"/>
          <w:lang w:eastAsia="sk-SK"/>
        </w:rPr>
        <w:t>ú</w:t>
      </w:r>
      <w:r w:rsidRPr="00D63B41">
        <w:rPr>
          <w:rFonts w:ascii="Times New Roman" w:hAnsi="Times New Roman"/>
          <w:sz w:val="16"/>
          <w:szCs w:val="16"/>
          <w:lang w:eastAsia="sk-SK"/>
        </w:rPr>
        <w:t>Č</w:t>
      </w:r>
      <w:r w:rsidRPr="00D63B41">
        <w:rPr>
          <w:rFonts w:ascii="Algerian" w:hAnsi="Algerian"/>
          <w:sz w:val="16"/>
          <w:szCs w:val="16"/>
          <w:lang w:eastAsia="sk-SK"/>
        </w:rPr>
        <w:t>as</w:t>
      </w:r>
      <w:r w:rsidRPr="00D63B41">
        <w:rPr>
          <w:rFonts w:ascii="Times New Roman" w:hAnsi="Times New Roman"/>
          <w:sz w:val="16"/>
          <w:szCs w:val="16"/>
          <w:lang w:eastAsia="sk-SK"/>
        </w:rPr>
        <w:t>Ť</w:t>
      </w:r>
      <w:r w:rsidRPr="00D63B41">
        <w:rPr>
          <w:rFonts w:ascii="Algerian" w:hAnsi="Algerian"/>
          <w:sz w:val="16"/>
          <w:szCs w:val="16"/>
          <w:lang w:eastAsia="sk-SK"/>
        </w:rPr>
        <w:t xml:space="preserve"> n</w:t>
      </w:r>
      <w:r w:rsidRPr="00D63B41">
        <w:rPr>
          <w:rFonts w:ascii="Algerian" w:hAnsi="Algerian" w:cs="Algerian"/>
          <w:sz w:val="16"/>
          <w:szCs w:val="16"/>
          <w:lang w:eastAsia="sk-SK"/>
        </w:rPr>
        <w:t>áš</w:t>
      </w:r>
      <w:r w:rsidRPr="00D63B41">
        <w:rPr>
          <w:rFonts w:ascii="Algerian" w:hAnsi="Algerian"/>
          <w:sz w:val="16"/>
          <w:szCs w:val="16"/>
          <w:lang w:eastAsia="sk-SK"/>
        </w:rPr>
        <w:t xml:space="preserve">ho </w:t>
      </w:r>
      <w:r w:rsidRPr="00D63B41">
        <w:rPr>
          <w:rFonts w:ascii="Times New Roman" w:hAnsi="Times New Roman"/>
          <w:sz w:val="16"/>
          <w:szCs w:val="16"/>
          <w:lang w:eastAsia="sk-SK"/>
        </w:rPr>
        <w:t>Ž</w:t>
      </w:r>
      <w:r w:rsidRPr="00D63B41">
        <w:rPr>
          <w:rFonts w:ascii="Algerian" w:hAnsi="Algerian"/>
          <w:sz w:val="16"/>
          <w:szCs w:val="16"/>
          <w:lang w:eastAsia="sk-SK"/>
        </w:rPr>
        <w:t>ivota</w:t>
      </w:r>
    </w:p>
    <w:p w:rsidR="00A3394C" w:rsidRPr="00D63B41" w:rsidRDefault="00A3394C" w:rsidP="004B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  <w:sz w:val="16"/>
          <w:szCs w:val="16"/>
          <w:lang w:eastAsia="sk-SK"/>
        </w:rPr>
      </w:pPr>
      <w:r w:rsidRPr="00D63B41">
        <w:rPr>
          <w:rFonts w:ascii="Algerian" w:hAnsi="Algerian"/>
          <w:sz w:val="16"/>
          <w:szCs w:val="16"/>
          <w:lang w:eastAsia="sk-SK"/>
        </w:rPr>
        <w:t>T ý k a   s a   t o   n á s   v š e t k ý c h</w:t>
      </w:r>
    </w:p>
    <w:p w:rsidR="00A3394C" w:rsidRDefault="00A3394C" w:rsidP="003230E8">
      <w:pPr>
        <w:jc w:val="center"/>
      </w:pPr>
      <w:r w:rsidRPr="001C5422">
        <w:rPr>
          <w:rFonts w:ascii="Arial" w:hAnsi="Arial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152.25pt;height:51.75pt;visibility:visible">
            <v:imagedata r:id="rId5" o:title=""/>
          </v:shape>
        </w:pict>
      </w:r>
    </w:p>
    <w:p w:rsidR="00A3394C" w:rsidRPr="003230E8" w:rsidRDefault="00A3394C" w:rsidP="003230E8">
      <w: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Vážení občania,</w:t>
      </w:r>
    </w:p>
    <w:p w:rsidR="00A3394C" w:rsidRPr="00D63B41" w:rsidRDefault="00A3394C" w:rsidP="00697115">
      <w:pPr>
        <w:spacing w:after="0" w:line="240" w:lineRule="auto"/>
        <w:ind w:left="-142" w:right="-426" w:hanging="1"/>
        <w:jc w:val="both"/>
        <w:rPr>
          <w:rFonts w:ascii="Times New Roman" w:hAnsi="Times New Roman"/>
          <w:sz w:val="20"/>
          <w:szCs w:val="20"/>
        </w:rPr>
      </w:pPr>
      <w:r w:rsidRPr="00D63B41">
        <w:rPr>
          <w:rFonts w:ascii="Times New Roman" w:hAnsi="Times New Roman"/>
          <w:sz w:val="20"/>
          <w:szCs w:val="20"/>
        </w:rPr>
        <w:t xml:space="preserve">     v dnešnom pokračovaní spoločného Projektu civilnej ochrany obyvateľstva si povieme niekoľko rád, resp. informácií v prípade vzniku mimoriadnej udalosti, pričom o tejto skutočnosti ste informovaní a následne, ako reagovať, čo bezprostredne urobiť.</w:t>
      </w:r>
    </w:p>
    <w:p w:rsidR="00A3394C" w:rsidRPr="00D63B41" w:rsidRDefault="00A3394C" w:rsidP="00697115">
      <w:pPr>
        <w:spacing w:after="0" w:line="240" w:lineRule="auto"/>
        <w:ind w:left="-142" w:right="-426" w:hanging="1"/>
        <w:jc w:val="both"/>
        <w:rPr>
          <w:rFonts w:ascii="Times New Roman" w:hAnsi="Times New Roman"/>
          <w:sz w:val="20"/>
          <w:szCs w:val="20"/>
        </w:rPr>
      </w:pPr>
      <w:r w:rsidRPr="00D63B41">
        <w:rPr>
          <w:rFonts w:ascii="Times New Roman" w:hAnsi="Times New Roman"/>
          <w:sz w:val="20"/>
          <w:szCs w:val="20"/>
        </w:rPr>
        <w:t xml:space="preserve">     I keď jedinec pri vzniku mimoriadnej udalosti nemôže zvrátiť beh udalostí, môže však vhodnou voľbou znížiť straty na životoch a zdraví ľudí, ako aj výrazne znížiť dopady vplyvu pôsobenia mimoriadnej udalosti vo svojom okolí. Preto si povedzme, čo má každý</w:t>
      </w:r>
      <w:r>
        <w:rPr>
          <w:rFonts w:ascii="Times New Roman" w:hAnsi="Times New Roman"/>
          <w:sz w:val="20"/>
          <w:szCs w:val="20"/>
        </w:rPr>
        <w:t xml:space="preserve"> vedieť v prípade ohrozenia mimoriadnou udalosťou.</w:t>
      </w:r>
    </w:p>
    <w:p w:rsidR="00A3394C" w:rsidRDefault="00A3394C" w:rsidP="00697115">
      <w:pPr>
        <w:spacing w:after="0" w:line="240" w:lineRule="auto"/>
        <w:ind w:left="-142" w:right="-426" w:hanging="1"/>
        <w:jc w:val="both"/>
        <w:rPr>
          <w:rFonts w:ascii="Times New Roman" w:hAnsi="Times New Roman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8"/>
      </w:tblGrid>
      <w:tr w:rsidR="00A3394C" w:rsidRPr="00110F08" w:rsidTr="001C5422">
        <w:tc>
          <w:tcPr>
            <w:tcW w:w="8788" w:type="dxa"/>
          </w:tcPr>
          <w:p w:rsidR="00A3394C" w:rsidRPr="001C5422" w:rsidRDefault="00A3394C" w:rsidP="001C5422">
            <w:pPr>
              <w:pStyle w:val="BodyText2"/>
              <w:jc w:val="center"/>
              <w:rPr>
                <w:b/>
                <w:szCs w:val="24"/>
              </w:rPr>
            </w:pPr>
            <w:r w:rsidRPr="001C5422">
              <w:rPr>
                <w:b/>
                <w:szCs w:val="24"/>
                <w:highlight w:val="lightGray"/>
              </w:rPr>
              <w:t>Činnosť obyvateľstva po vzniku mimoriadnej udalosti :</w:t>
            </w:r>
          </w:p>
        </w:tc>
      </w:tr>
    </w:tbl>
    <w:p w:rsidR="00A3394C" w:rsidRDefault="00A3394C" w:rsidP="00110F08">
      <w:pPr>
        <w:pStyle w:val="BodyText2"/>
        <w:rPr>
          <w:b/>
          <w:szCs w:val="24"/>
        </w:rPr>
      </w:pPr>
    </w:p>
    <w:p w:rsidR="00A3394C" w:rsidRPr="00110F08" w:rsidRDefault="00A3394C" w:rsidP="00110F08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 w:rsidRPr="00110F08">
        <w:rPr>
          <w:sz w:val="20"/>
        </w:rPr>
        <w:t>správne a včas</w:t>
      </w:r>
      <w:r>
        <w:rPr>
          <w:sz w:val="20"/>
        </w:rPr>
        <w:t xml:space="preserve"> </w:t>
      </w:r>
      <w:r w:rsidRPr="00110F08">
        <w:rPr>
          <w:sz w:val="20"/>
        </w:rPr>
        <w:t xml:space="preserve"> reagovať, usmerňovať okolie, to znamená, ak zaznie siréna, podľa druhu tónu a dĺžky </w:t>
      </w:r>
      <w:r>
        <w:rPr>
          <w:sz w:val="20"/>
        </w:rPr>
        <w:t xml:space="preserve"> varovania, rozoznáte pr</w:t>
      </w:r>
      <w:r w:rsidRPr="00110F08">
        <w:rPr>
          <w:sz w:val="20"/>
        </w:rPr>
        <w:t>e</w:t>
      </w:r>
      <w:r>
        <w:rPr>
          <w:sz w:val="20"/>
        </w:rPr>
        <w:t>d čím Vás siréna varuje a pozorn</w:t>
      </w:r>
      <w:r w:rsidRPr="00110F08">
        <w:rPr>
          <w:sz w:val="20"/>
        </w:rPr>
        <w:t>e počúvaj</w:t>
      </w:r>
      <w:r>
        <w:rPr>
          <w:sz w:val="20"/>
        </w:rPr>
        <w:t xml:space="preserve">te následnú hovorenú informáciu </w:t>
      </w:r>
      <w:r w:rsidRPr="00110F08">
        <w:rPr>
          <w:sz w:val="20"/>
        </w:rPr>
        <w:t xml:space="preserve"> prostredníct</w:t>
      </w:r>
      <w:r>
        <w:rPr>
          <w:sz w:val="20"/>
        </w:rPr>
        <w:t>vom rozhlasu, televízie, mestského alebo obecného</w:t>
      </w:r>
      <w:r w:rsidRPr="00110F08">
        <w:rPr>
          <w:sz w:val="20"/>
        </w:rPr>
        <w:t xml:space="preserve"> rozhlas</w:t>
      </w:r>
      <w:r>
        <w:rPr>
          <w:sz w:val="20"/>
        </w:rPr>
        <w:t>u</w:t>
      </w:r>
    </w:p>
    <w:p w:rsidR="00A3394C" w:rsidRPr="00110F08" w:rsidRDefault="00A3394C" w:rsidP="00697115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 w:rsidRPr="00110F08">
        <w:rPr>
          <w:sz w:val="20"/>
        </w:rPr>
        <w:t>pri pobyte mimo budovy, vyhľadajte, čo najrýchlejšie úkryt,</w:t>
      </w:r>
      <w:r>
        <w:rPr>
          <w:sz w:val="20"/>
        </w:rPr>
        <w:t xml:space="preserve"> ak je to možné,</w:t>
      </w:r>
      <w:r w:rsidRPr="00110F08">
        <w:rPr>
          <w:sz w:val="20"/>
        </w:rPr>
        <w:t xml:space="preserve"> prípadne vstupte do najbližšej budovy</w:t>
      </w:r>
    </w:p>
    <w:p w:rsidR="00A3394C" w:rsidRPr="00110F08" w:rsidRDefault="00A3394C" w:rsidP="00110F08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 w:rsidRPr="00110F08">
        <w:rPr>
          <w:sz w:val="20"/>
        </w:rPr>
        <w:t>ak sa nachádzate v domác</w:t>
      </w:r>
      <w:r>
        <w:rPr>
          <w:sz w:val="20"/>
        </w:rPr>
        <w:t>nosti, zhromaždite celú rodinu,</w:t>
      </w:r>
      <w:r w:rsidRPr="00110F08">
        <w:rPr>
          <w:sz w:val="20"/>
        </w:rPr>
        <w:t xml:space="preserve"> byt neopúšťajte, nesnažte sa vyzdvihnúť deti zo škôl a predškolských zariadení, bude o ne postarané</w:t>
      </w:r>
    </w:p>
    <w:p w:rsidR="00A3394C" w:rsidRPr="00110F08" w:rsidRDefault="00A3394C" w:rsidP="00110F08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>
        <w:rPr>
          <w:sz w:val="20"/>
        </w:rPr>
        <w:t>vytvor</w:t>
      </w:r>
      <w:r w:rsidRPr="00110F08">
        <w:rPr>
          <w:sz w:val="20"/>
        </w:rPr>
        <w:t>te uzavretý izolovaný priestor, tzn.  utesnite okná, dve</w:t>
      </w:r>
      <w:r>
        <w:rPr>
          <w:sz w:val="20"/>
        </w:rPr>
        <w:t>re a ve</w:t>
      </w:r>
      <w:r w:rsidRPr="00110F08">
        <w:rPr>
          <w:sz w:val="20"/>
        </w:rPr>
        <w:t>tráky, odstavte klimatizáciu, netesnosti prelepte páskou, väčšie netesnosti môžete utesniť tkanivami namočenými vo vode s rozpusteným saponátom</w:t>
      </w:r>
    </w:p>
    <w:p w:rsidR="00A3394C" w:rsidRPr="00110F08" w:rsidRDefault="00A3394C" w:rsidP="00110F08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 w:val="20"/>
        </w:rPr>
      </w:pPr>
      <w:r w:rsidRPr="00110F08">
        <w:rPr>
          <w:sz w:val="20"/>
        </w:rPr>
        <w:t>uhaste otvorený oheň a iné spalovacie zariadenia</w:t>
      </w:r>
    </w:p>
    <w:p w:rsidR="00A3394C" w:rsidRPr="00110F08" w:rsidRDefault="00A3394C" w:rsidP="00110F08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 w:val="20"/>
        </w:rPr>
      </w:pPr>
      <w:r w:rsidRPr="00110F08">
        <w:rPr>
          <w:sz w:val="20"/>
        </w:rPr>
        <w:t>sledujte vysielanie rozhlasu a televízie a riaďte sa podľa vysielacích pokynov</w:t>
      </w:r>
    </w:p>
    <w:p w:rsidR="00A3394C" w:rsidRPr="00110F08" w:rsidRDefault="00A3394C" w:rsidP="00566FB7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 w:rsidRPr="00110F08">
        <w:rPr>
          <w:sz w:val="20"/>
        </w:rPr>
        <w:t>telefonujte len v súrnom prípade</w:t>
      </w:r>
      <w:r>
        <w:rPr>
          <w:sz w:val="20"/>
        </w:rPr>
        <w:t>, napr. rodinným príslušníkom, ktorí by sa mohli ocitnúť v pásme ohrozenia</w:t>
      </w:r>
    </w:p>
    <w:p w:rsidR="00A3394C" w:rsidRPr="00110F08" w:rsidRDefault="00A3394C" w:rsidP="00566FB7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 w:rsidRPr="00110F08">
        <w:rPr>
          <w:sz w:val="20"/>
        </w:rPr>
        <w:t>nezaťažujte telefónne linky, najmä nevolajte čísla tiesňového volania</w:t>
      </w:r>
      <w:r>
        <w:rPr>
          <w:sz w:val="20"/>
        </w:rPr>
        <w:t xml:space="preserve">, 150, 155, 158, 159, 112, riešia vzniknutú situáciu </w:t>
      </w:r>
    </w:p>
    <w:p w:rsidR="00A3394C" w:rsidRPr="00110F08" w:rsidRDefault="00A3394C" w:rsidP="00566FB7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 w:rsidRPr="00110F08">
        <w:rPr>
          <w:sz w:val="20"/>
        </w:rPr>
        <w:t>postarajte sa o domáce hospodárske zvieratá</w:t>
      </w:r>
      <w:r>
        <w:rPr>
          <w:sz w:val="20"/>
        </w:rPr>
        <w:t xml:space="preserve">, podľa možnosti ich umiestnite mimo pásma ohrozenia, pričom použite prostriedky individuálnej ochrany jednotlivca </w:t>
      </w:r>
    </w:p>
    <w:p w:rsidR="00A3394C" w:rsidRPr="00110F08" w:rsidRDefault="00A3394C" w:rsidP="00110F08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 w:rsidRPr="00110F08">
        <w:rPr>
          <w:sz w:val="20"/>
        </w:rPr>
        <w:t xml:space="preserve">čakajte doma </w:t>
      </w:r>
      <w:r>
        <w:rPr>
          <w:sz w:val="20"/>
        </w:rPr>
        <w:t>na ďalšie pokyny a zároveň sa presve</w:t>
      </w:r>
      <w:r w:rsidRPr="00110F08">
        <w:rPr>
          <w:sz w:val="20"/>
        </w:rPr>
        <w:t>dč</w:t>
      </w:r>
      <w:r>
        <w:rPr>
          <w:sz w:val="20"/>
        </w:rPr>
        <w:t>te, či vo vašej blízkosti nie su</w:t>
      </w:r>
      <w:r w:rsidRPr="00110F08">
        <w:rPr>
          <w:sz w:val="20"/>
        </w:rPr>
        <w:t xml:space="preserve"> ohrození starí ľudia, chorí alebo neschopní pohybu</w:t>
      </w:r>
    </w:p>
    <w:p w:rsidR="00A3394C" w:rsidRPr="00110F08" w:rsidRDefault="00A3394C" w:rsidP="00110F08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 w:val="20"/>
        </w:rPr>
      </w:pPr>
      <w:r w:rsidRPr="00110F08">
        <w:rPr>
          <w:sz w:val="20"/>
        </w:rPr>
        <w:t>postarajte sa o deti bez dozoru</w:t>
      </w:r>
    </w:p>
    <w:p w:rsidR="00A3394C" w:rsidRDefault="00A3394C" w:rsidP="00110F08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 w:val="20"/>
        </w:rPr>
      </w:pPr>
      <w:r w:rsidRPr="00110F08">
        <w:rPr>
          <w:sz w:val="20"/>
        </w:rPr>
        <w:t>pri akejkoľvek činnosti zachovajte kľud a rozvahu, nešírte paniku a poplašné správy</w:t>
      </w:r>
    </w:p>
    <w:p w:rsidR="00A3394C" w:rsidRDefault="00A3394C" w:rsidP="00697115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>
        <w:rPr>
          <w:sz w:val="20"/>
        </w:rPr>
        <w:t>dodržujte pokyny pracovníkov civilnej ochrany a krízového riadenia, orgánov štátnej správy, samosprávy, orgánov, ktoré príjmajú opatrenia na odstránenie príčiny vzniku mimoriadnej udalosti a opatrenia na zamedzenie  pôsobenie jej šírenia sa</w:t>
      </w:r>
    </w:p>
    <w:p w:rsidR="00A3394C" w:rsidRDefault="00A3394C" w:rsidP="00110F08">
      <w:pPr>
        <w:pStyle w:val="Body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 w:val="20"/>
        </w:rPr>
      </w:pPr>
      <w:r>
        <w:rPr>
          <w:sz w:val="20"/>
        </w:rPr>
        <w:t>informácie dostanete Vám dostupnými informačnými prostriedkami</w:t>
      </w:r>
    </w:p>
    <w:p w:rsidR="00A3394C" w:rsidRDefault="00A3394C" w:rsidP="00110F08">
      <w:pPr>
        <w:pStyle w:val="BodyText2"/>
        <w:tabs>
          <w:tab w:val="num" w:pos="851"/>
        </w:tabs>
        <w:ind w:left="709"/>
        <w:rPr>
          <w:sz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9"/>
      </w:tblGrid>
      <w:tr w:rsidR="00A3394C" w:rsidTr="001C5422">
        <w:tc>
          <w:tcPr>
            <w:tcW w:w="9212" w:type="dxa"/>
          </w:tcPr>
          <w:p w:rsidR="00A3394C" w:rsidRPr="001C5422" w:rsidRDefault="00A3394C" w:rsidP="001C5422">
            <w:pPr>
              <w:pStyle w:val="BodyText2"/>
              <w:tabs>
                <w:tab w:val="num" w:pos="851"/>
              </w:tabs>
              <w:jc w:val="center"/>
              <w:rPr>
                <w:szCs w:val="24"/>
              </w:rPr>
            </w:pPr>
            <w:r w:rsidRPr="001C5422">
              <w:rPr>
                <w:szCs w:val="24"/>
              </w:rPr>
              <w:t>Príjemné prežitie vianočných sviatkov a šťastný nový rok 2013</w:t>
            </w:r>
          </w:p>
        </w:tc>
      </w:tr>
    </w:tbl>
    <w:p w:rsidR="00A3394C" w:rsidRDefault="00A3394C" w:rsidP="00110F08">
      <w:pPr>
        <w:pStyle w:val="BodyText2"/>
        <w:tabs>
          <w:tab w:val="num" w:pos="851"/>
        </w:tabs>
        <w:ind w:left="709"/>
        <w:rPr>
          <w:sz w:val="20"/>
        </w:rPr>
      </w:pPr>
    </w:p>
    <w:p w:rsidR="00A3394C" w:rsidRPr="00D63B41" w:rsidRDefault="00A3394C" w:rsidP="00D63B41">
      <w:pPr>
        <w:pStyle w:val="BodyText2"/>
        <w:jc w:val="center"/>
        <w:rPr>
          <w:sz w:val="20"/>
          <w:lang w:val="sk-SK"/>
        </w:rPr>
      </w:pPr>
      <w:r w:rsidRPr="001C5422">
        <w:rPr>
          <w:noProof/>
          <w:sz w:val="20"/>
          <w:lang w:val="sk-SK"/>
        </w:rPr>
        <w:pict>
          <v:shape id="Obrázok 2" o:spid="_x0000_i1026" type="#_x0000_t75" alt="7B1463C2" style="width:308.25pt;height:161.25pt;visibility:visible">
            <v:imagedata r:id="rId6" o:title="" blacklevel="3932f"/>
          </v:shape>
        </w:pict>
      </w:r>
    </w:p>
    <w:p w:rsidR="00A3394C" w:rsidRDefault="00A3394C" w:rsidP="00D63B41">
      <w:pPr>
        <w:pStyle w:val="BodyText2"/>
        <w:rPr>
          <w:sz w:val="20"/>
        </w:rPr>
      </w:pPr>
      <w:r>
        <w:rPr>
          <w:sz w:val="20"/>
        </w:rPr>
        <w:t>MU…MU…MU…MU…MU</w:t>
      </w:r>
    </w:p>
    <w:p w:rsidR="00A3394C" w:rsidRDefault="00A3394C" w:rsidP="00D63B41">
      <w:pPr>
        <w:pStyle w:val="BodyText2"/>
        <w:rPr>
          <w:sz w:val="20"/>
        </w:rPr>
      </w:pPr>
      <w:r>
        <w:rPr>
          <w:sz w:val="20"/>
        </w:rPr>
        <w:t>Čo mukaš, sirénu som nepočul, ani  richtár nič nehlásil, veď nehrozí mimoriadna udalosť.</w:t>
      </w:r>
    </w:p>
    <w:p w:rsidR="00A3394C" w:rsidRDefault="00A3394C" w:rsidP="00D63B41">
      <w:pPr>
        <w:pStyle w:val="BodyText2"/>
        <w:rPr>
          <w:sz w:val="20"/>
        </w:rPr>
      </w:pPr>
      <w:r>
        <w:rPr>
          <w:sz w:val="20"/>
        </w:rPr>
        <w:t>Pre teba teraz nie, pán môj, ale pre mňa je toto mimoriadna udalosť a potom už bude aj pre teba.</w:t>
      </w:r>
    </w:p>
    <w:p w:rsidR="00A3394C" w:rsidRDefault="00A3394C" w:rsidP="003230E8">
      <w:pPr>
        <w:pStyle w:val="BodyText2"/>
        <w:ind w:right="-851"/>
        <w:rPr>
          <w:sz w:val="20"/>
        </w:rPr>
      </w:pPr>
    </w:p>
    <w:p w:rsidR="00A3394C" w:rsidRPr="00D130D5" w:rsidRDefault="00A3394C" w:rsidP="00D63B41">
      <w:pPr>
        <w:spacing w:after="0" w:line="240" w:lineRule="auto"/>
        <w:ind w:left="1117"/>
        <w:jc w:val="right"/>
        <w:rPr>
          <w:rFonts w:ascii="Times New Roman" w:hAnsi="Times New Roman"/>
          <w:noProof/>
          <w:sz w:val="16"/>
          <w:szCs w:val="16"/>
          <w:lang w:eastAsia="sk-SK"/>
        </w:rPr>
      </w:pPr>
      <w:r>
        <w:rPr>
          <w:rFonts w:ascii="Times New Roman" w:hAnsi="Times New Roman"/>
          <w:noProof/>
          <w:sz w:val="16"/>
          <w:szCs w:val="16"/>
          <w:lang w:eastAsia="sk-SK"/>
        </w:rPr>
        <w:t xml:space="preserve">      </w:t>
      </w:r>
      <w:bookmarkStart w:id="0" w:name="_GoBack"/>
      <w:bookmarkEnd w:id="0"/>
      <w:r w:rsidRPr="00D130D5">
        <w:rPr>
          <w:rFonts w:ascii="Times New Roman" w:hAnsi="Times New Roman"/>
          <w:noProof/>
          <w:sz w:val="16"/>
          <w:szCs w:val="16"/>
          <w:lang w:eastAsia="sk-SK"/>
        </w:rPr>
        <w:t xml:space="preserve"> Odbor CO a KR ObÚ  Žiar nad Hronom</w:t>
      </w:r>
    </w:p>
    <w:p w:rsidR="00A3394C" w:rsidRPr="00D63B41" w:rsidRDefault="00A3394C" w:rsidP="00D63B41">
      <w:pPr>
        <w:spacing w:after="0" w:line="240" w:lineRule="auto"/>
        <w:ind w:left="1117"/>
        <w:jc w:val="right"/>
        <w:rPr>
          <w:rFonts w:ascii="Times New Roman" w:hAnsi="Times New Roman"/>
          <w:noProof/>
          <w:sz w:val="16"/>
          <w:szCs w:val="16"/>
          <w:lang w:eastAsia="sk-SK"/>
        </w:rPr>
      </w:pPr>
      <w:r w:rsidRPr="00D130D5">
        <w:rPr>
          <w:rFonts w:ascii="Times New Roman" w:hAnsi="Times New Roman"/>
          <w:noProof/>
          <w:sz w:val="16"/>
          <w:szCs w:val="16"/>
          <w:lang w:eastAsia="sk-SK"/>
        </w:rPr>
        <w:t xml:space="preserve">                   </w:t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  <w:t xml:space="preserve">                          Pokračovanie na budúce</w:t>
      </w:r>
    </w:p>
    <w:sectPr w:rsidR="00A3394C" w:rsidRPr="00D63B41" w:rsidSect="00D63B4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51080"/>
    <w:multiLevelType w:val="hybridMultilevel"/>
    <w:tmpl w:val="04908700"/>
    <w:lvl w:ilvl="0" w:tplc="2306E54A">
      <w:start w:val="1"/>
      <w:numFmt w:val="lowerLetter"/>
      <w:lvlText w:val="%1)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  <w:sz w:val="24"/>
        <w:szCs w:val="24"/>
      </w:rPr>
    </w:lvl>
    <w:lvl w:ilvl="1" w:tplc="711A837E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D9"/>
    <w:rsid w:val="00110F08"/>
    <w:rsid w:val="001C5422"/>
    <w:rsid w:val="001F11C6"/>
    <w:rsid w:val="0032088E"/>
    <w:rsid w:val="003230E8"/>
    <w:rsid w:val="00366EFF"/>
    <w:rsid w:val="004B66D9"/>
    <w:rsid w:val="00530689"/>
    <w:rsid w:val="00566FB7"/>
    <w:rsid w:val="00691DC1"/>
    <w:rsid w:val="00697115"/>
    <w:rsid w:val="00914B03"/>
    <w:rsid w:val="00A3394C"/>
    <w:rsid w:val="00A46066"/>
    <w:rsid w:val="00A50EE9"/>
    <w:rsid w:val="00BF799F"/>
    <w:rsid w:val="00C27147"/>
    <w:rsid w:val="00C94DB2"/>
    <w:rsid w:val="00CB2332"/>
    <w:rsid w:val="00D130D5"/>
    <w:rsid w:val="00D63B41"/>
    <w:rsid w:val="00E2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DC1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10F08"/>
    <w:pPr>
      <w:spacing w:after="0" w:line="240" w:lineRule="auto"/>
    </w:pPr>
    <w:rPr>
      <w:rFonts w:ascii="Times New Roman" w:eastAsia="Times New Roman" w:hAnsi="Times New Roman"/>
      <w:sz w:val="24"/>
      <w:szCs w:val="20"/>
      <w:lang w:val="cs-CZ" w:eastAsia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10F08"/>
    <w:rPr>
      <w:rFonts w:ascii="Times New Roman" w:hAnsi="Times New Roman" w:cs="Times New Roman"/>
      <w:snapToGrid w:val="0"/>
      <w:sz w:val="20"/>
      <w:szCs w:val="20"/>
      <w:lang w:val="cs-CZ" w:eastAsia="sk-SK"/>
    </w:rPr>
  </w:style>
  <w:style w:type="table" w:styleId="TableGrid">
    <w:name w:val="Table Grid"/>
    <w:basedOn w:val="TableNormal"/>
    <w:uiPriority w:val="99"/>
    <w:rsid w:val="00110F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439</Words>
  <Characters>2503</Characters>
  <Application>Microsoft Office Outlook</Application>
  <DocSecurity>0</DocSecurity>
  <Lines>0</Lines>
  <Paragraphs>0</Paragraphs>
  <ScaleCrop>false</ScaleCrop>
  <Company>ObÚ Žiar nad Hronom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KaŽdodenná súČasŤ nášho Života</dc:title>
  <dc:subject/>
  <dc:creator>holzer</dc:creator>
  <cp:keywords/>
  <dc:description/>
  <cp:lastModifiedBy>ZMOS</cp:lastModifiedBy>
  <cp:revision>2</cp:revision>
  <dcterms:created xsi:type="dcterms:W3CDTF">2013-02-26T07:40:00Z</dcterms:created>
  <dcterms:modified xsi:type="dcterms:W3CDTF">2013-02-26T07:40:00Z</dcterms:modified>
</cp:coreProperties>
</file>